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A" w:rsidRDefault="002E5B1A" w:rsidP="00E219E1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0" w:firstLine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E5B1A" w:rsidRDefault="002E5B1A" w:rsidP="00E219E1">
      <w:pPr>
        <w:pStyle w:val="Style1"/>
        <w:autoSpaceDE w:val="0"/>
        <w:autoSpaceDN w:val="0"/>
        <w:adjustRightInd w:val="0"/>
        <w:snapToGrid w:val="0"/>
        <w:spacing w:line="640" w:lineRule="exact"/>
        <w:ind w:firstLineChars="0" w:firstLine="0"/>
        <w:jc w:val="center"/>
        <w:rPr>
          <w:rFonts w:eastAsia="黑体"/>
          <w:sz w:val="32"/>
          <w:szCs w:val="32"/>
        </w:rPr>
      </w:pPr>
    </w:p>
    <w:p w:rsidR="002E5B1A" w:rsidRDefault="002E5B1A" w:rsidP="00E219E1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 w:hint="eastAsia"/>
          <w:kern w:val="0"/>
          <w:sz w:val="44"/>
        </w:rPr>
        <w:t>杭州市放射性药品转让许可</w:t>
      </w:r>
    </w:p>
    <w:p w:rsidR="002E5B1A" w:rsidRDefault="002E5B1A" w:rsidP="00E219E1">
      <w:pPr>
        <w:adjustRightInd w:val="0"/>
        <w:snapToGrid w:val="0"/>
        <w:spacing w:line="640" w:lineRule="exact"/>
        <w:jc w:val="center"/>
        <w:rPr>
          <w:rFonts w:eastAsia="小标宋"/>
          <w:kern w:val="0"/>
          <w:sz w:val="44"/>
        </w:rPr>
      </w:pPr>
      <w:r>
        <w:rPr>
          <w:rFonts w:eastAsia="小标宋"/>
          <w:kern w:val="0"/>
          <w:sz w:val="44"/>
        </w:rPr>
        <w:t>“</w:t>
      </w:r>
      <w:r>
        <w:rPr>
          <w:rFonts w:eastAsia="小标宋" w:hint="eastAsia"/>
          <w:kern w:val="0"/>
          <w:sz w:val="44"/>
        </w:rPr>
        <w:t>告知承诺</w:t>
      </w:r>
      <w:r>
        <w:rPr>
          <w:rFonts w:eastAsia="小标宋"/>
          <w:kern w:val="0"/>
          <w:sz w:val="44"/>
        </w:rPr>
        <w:t>+</w:t>
      </w:r>
      <w:r>
        <w:rPr>
          <w:rFonts w:eastAsia="小标宋" w:hint="eastAsia"/>
          <w:kern w:val="0"/>
          <w:sz w:val="44"/>
        </w:rPr>
        <w:t>备案</w:t>
      </w:r>
      <w:r>
        <w:rPr>
          <w:rFonts w:eastAsia="小标宋"/>
          <w:kern w:val="0"/>
          <w:sz w:val="44"/>
        </w:rPr>
        <w:t>”</w:t>
      </w:r>
      <w:r>
        <w:rPr>
          <w:rFonts w:eastAsia="小标宋" w:hint="eastAsia"/>
          <w:kern w:val="0"/>
          <w:sz w:val="44"/>
        </w:rPr>
        <w:t>制办理流程</w:t>
      </w:r>
    </w:p>
    <w:p w:rsidR="002E5B1A" w:rsidRDefault="002E5B1A" w:rsidP="00E219E1">
      <w:pPr>
        <w:adjustRightInd w:val="0"/>
        <w:snapToGrid w:val="0"/>
        <w:spacing w:line="640" w:lineRule="exact"/>
        <w:jc w:val="center"/>
        <w:rPr>
          <w:rFonts w:eastAsia="方正小标宋简体"/>
          <w:kern w:val="0"/>
        </w:rPr>
      </w:pPr>
    </w:p>
    <w:p w:rsidR="002E5B1A" w:rsidRDefault="002E5B1A" w:rsidP="00E219E1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1</w:t>
      </w:r>
      <w:r>
        <w:rPr>
          <w:rFonts w:hint="eastAsia"/>
        </w:rPr>
        <w:t>、</w:t>
      </w:r>
      <w:r>
        <w:rPr>
          <w:rFonts w:hint="eastAsia"/>
          <w:b/>
        </w:rPr>
        <w:t>申请</w:t>
      </w:r>
      <w:r>
        <w:rPr>
          <w:rFonts w:hint="eastAsia"/>
        </w:rPr>
        <w:t>。医疗机构采取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方式获得放射性药品转让许可的，可以在杭州市生态环境局</w:t>
      </w:r>
      <w:r>
        <w:t>—</w:t>
      </w:r>
      <w:r>
        <w:rPr>
          <w:rFonts w:hint="eastAsia"/>
        </w:rPr>
        <w:t>信息公开</w:t>
      </w:r>
      <w:r>
        <w:t>—</w:t>
      </w:r>
      <w:r>
        <w:rPr>
          <w:rFonts w:hint="eastAsia"/>
        </w:rPr>
        <w:t>工作信息</w:t>
      </w:r>
      <w:r>
        <w:t>—</w:t>
      </w:r>
      <w:r>
        <w:rPr>
          <w:rFonts w:hint="eastAsia"/>
        </w:rPr>
        <w:t>办事事项</w:t>
      </w:r>
      <w:r>
        <w:t>—</w:t>
      </w:r>
      <w:r>
        <w:rPr>
          <w:rFonts w:hint="eastAsia"/>
        </w:rPr>
        <w:t>办事指南</w:t>
      </w:r>
      <w:r>
        <w:t>—</w:t>
      </w:r>
      <w:r>
        <w:rPr>
          <w:rFonts w:hint="eastAsia"/>
        </w:rPr>
        <w:t>医疗机构放射性药品转让行政许可告知承诺书栏目下载告知承诺书。</w:t>
      </w:r>
      <w:r>
        <w:t xml:space="preserve"> </w:t>
      </w:r>
    </w:p>
    <w:p w:rsidR="002E5B1A" w:rsidRDefault="002E5B1A" w:rsidP="00E219E1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递交</w:t>
      </w:r>
      <w:r>
        <w:rPr>
          <w:rFonts w:hint="eastAsia"/>
        </w:rPr>
        <w:t>。愿意作出承诺的，申请人签署告知承诺书后，可以通过现场或信函、传真等不见面方式提出申请。</w:t>
      </w:r>
    </w:p>
    <w:p w:rsidR="002E5B1A" w:rsidRDefault="002E5B1A" w:rsidP="00E219E1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  <w:r>
        <w:t>3</w:t>
      </w:r>
      <w:r>
        <w:rPr>
          <w:rFonts w:hint="eastAsia"/>
        </w:rPr>
        <w:t>、</w:t>
      </w:r>
      <w:r>
        <w:rPr>
          <w:rFonts w:hint="eastAsia"/>
          <w:b/>
        </w:rPr>
        <w:t>决定。</w:t>
      </w:r>
      <w:r>
        <w:t>“</w:t>
      </w:r>
      <w:r>
        <w:rPr>
          <w:rFonts w:hint="eastAsia"/>
        </w:rPr>
        <w:t>告知承诺</w:t>
      </w:r>
      <w:r>
        <w:t>+</w:t>
      </w:r>
      <w:r>
        <w:rPr>
          <w:rFonts w:hint="eastAsia"/>
        </w:rPr>
        <w:t>备案</w:t>
      </w:r>
      <w:r>
        <w:t>”</w:t>
      </w:r>
      <w:r>
        <w:rPr>
          <w:rFonts w:hint="eastAsia"/>
        </w:rPr>
        <w:t>为即办件。申请人现场当面提交申请的，杭州市生态环境局行政服务窗口应当场作出行政许可决定，并直接送达申请人；申请人通过信函、传真等不见面方式提出申请的，杭州市生态环境局行政服务窗口做出决定后，应当在收到申请后</w:t>
      </w:r>
      <w:r>
        <w:t>10</w:t>
      </w:r>
      <w:r>
        <w:rPr>
          <w:rFonts w:hint="eastAsia"/>
        </w:rPr>
        <w:t>个工作日内，向申请人送达行政许可决定</w:t>
      </w:r>
      <w:r>
        <w:t>;</w:t>
      </w:r>
      <w:r>
        <w:rPr>
          <w:rFonts w:hint="eastAsia"/>
        </w:rPr>
        <w:t>告知承诺书约定申请人在递交告知承诺书时提交部分材料的，申请人应当在递交告知承诺书时一并提交；约定在许可决定作出后一定期限内提交相关材料的，申请人应当按照约定期限提交。</w:t>
      </w:r>
    </w:p>
    <w:p w:rsidR="002E5B1A" w:rsidRDefault="002E5B1A" w:rsidP="00E219E1">
      <w:pPr>
        <w:tabs>
          <w:tab w:val="left" w:pos="0"/>
        </w:tabs>
        <w:autoSpaceDN w:val="0"/>
        <w:adjustRightInd w:val="0"/>
        <w:snapToGrid w:val="0"/>
        <w:spacing w:line="560" w:lineRule="exact"/>
        <w:ind w:firstLineChars="200" w:firstLine="616"/>
      </w:pPr>
    </w:p>
    <w:p w:rsidR="002E5B1A" w:rsidRDefault="002E5B1A"/>
    <w:p w:rsidR="002E5B1A" w:rsidRDefault="002E5B1A"/>
    <w:p w:rsidR="002E5B1A" w:rsidRDefault="002E5B1A"/>
    <w:p w:rsidR="002E5B1A" w:rsidRDefault="002E5B1A"/>
    <w:p w:rsidR="002E5B1A" w:rsidRPr="00E219E1" w:rsidRDefault="002E5B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507pt;width:414pt;height:1in;z-index:251658752" strokecolor="white">
            <v:textbox>
              <w:txbxContent>
                <w:p w:rsidR="002E5B1A" w:rsidRDefault="002E5B1A" w:rsidP="00E219E1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eastAsia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杭州市放射性药品转让许可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“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告知承诺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+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备案</w:t>
                  </w:r>
                  <w:r>
                    <w:rPr>
                      <w:rFonts w:eastAsia="黑体"/>
                      <w:kern w:val="0"/>
                      <w:sz w:val="28"/>
                      <w:szCs w:val="28"/>
                    </w:rPr>
                    <w:t>”</w:t>
                  </w:r>
                  <w:r>
                    <w:rPr>
                      <w:rFonts w:eastAsia="黑体" w:hint="eastAsia"/>
                      <w:kern w:val="0"/>
                      <w:sz w:val="28"/>
                      <w:szCs w:val="28"/>
                    </w:rPr>
                    <w:t>制办理流程图</w:t>
                  </w:r>
                </w:p>
                <w:p w:rsidR="002E5B1A" w:rsidRPr="00E219E1" w:rsidRDefault="002E5B1A"/>
              </w:txbxContent>
            </v:textbox>
          </v:shape>
        </w:pict>
      </w:r>
      <w:r>
        <w:rPr>
          <w:noProof/>
        </w:rPr>
        <w:pict>
          <v:shape id="文本框 32" o:spid="_x0000_s1027" type="#_x0000_t202" style="position:absolute;left:0;text-align:left;margin-left:296.35pt;margin-top:321.25pt;width:108.6pt;height:37.9pt;z-index:251657728;mso-wrap-distance-top:3.6pt;mso-wrap-distance-bottom:3.6pt" strokeweight="2.25pt">
            <v:textbox style="mso-next-textbox:#文本框 32">
              <w:txbxContent>
                <w:p w:rsidR="002E5B1A" w:rsidRDefault="002E5B1A" w:rsidP="00E219E1">
                  <w:pPr>
                    <w:jc w:val="center"/>
                    <w:rPr>
                      <w:w w:val="90"/>
                      <w:sz w:val="24"/>
                      <w:szCs w:val="24"/>
                    </w:rPr>
                  </w:pPr>
                  <w:r>
                    <w:rPr>
                      <w:rFonts w:hint="eastAsia"/>
                      <w:w w:val="90"/>
                      <w:sz w:val="24"/>
                      <w:szCs w:val="24"/>
                    </w:rPr>
                    <w:t>不符合条件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组合 4" o:spid="_x0000_s1028" style="position:absolute;left:0;text-align:left;margin-left:75.75pt;margin-top:84.8pt;width:374.25pt;height:370.2pt;z-index:251656704" coordsize="4752951,4701312">
            <v:group id="Group 3" o:spid="_x0000_s1029" style="position:absolute;width:4752951;height:4701312" coordsize="4752951,4701312">
              <v:shape id="文本框 17" o:spid="_x0000_s1030" type="#_x0000_t202" style="position:absolute;left:3010520;top:3390101;width:304163;height:275576;mso-wrap-style:none" strokecolor="white" strokeweight=".5pt">
                <v:textbox style="mso-next-textbox:#文本框 17">
                  <w:txbxContent>
                    <w:p w:rsidR="002E5B1A" w:rsidRDefault="002E5B1A" w:rsidP="00E219E1"/>
                  </w:txbxContent>
                </v:textbox>
              </v:shape>
              <v:shape id="文本框 16" o:spid="_x0000_s1031" type="#_x0000_t202" style="position:absolute;left:3156569;top:2846567;width:971545;height:275577;mso-wrap-style:none" strokecolor="white" strokeweight=".5pt">
                <v:textbox style="mso-next-textbox:#文本框 16">
                  <w:txbxContent>
                    <w:p w:rsidR="002E5B1A" w:rsidRDefault="002E5B1A" w:rsidP="00E219E1">
                      <w:r>
                        <w:rPr>
                          <w:rFonts w:hint="eastAsia"/>
                        </w:rPr>
                        <w:t>资料不齐</w:t>
                      </w:r>
                    </w:p>
                  </w:txbxContent>
                </v:textbox>
              </v:shape>
              <v:roundrect id="圆角矩形 1" o:spid="_x0000_s1032" style="position:absolute;left:94879;width:2767965;height:551788;v-text-anchor:middle" arcsize="10923f" strokeweight="2pt">
                <v:textbox style="mso-next-textbox:#圆角矩形 1">
                  <w:txbxContent>
                    <w:p w:rsidR="002E5B1A" w:rsidRDefault="002E5B1A" w:rsidP="00E219E1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申请人提出放射性药品转让许可</w:t>
                      </w:r>
                    </w:p>
                    <w:p w:rsidR="002E5B1A" w:rsidRDefault="002E5B1A" w:rsidP="00E219E1">
                      <w:pPr>
                        <w:spacing w:line="32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告知承诺制申请</w:t>
                      </w:r>
                    </w:p>
                  </w:txbxContent>
                </v:textbox>
              </v:round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33" type="#_x0000_t67" style="position:absolute;left:1423359;top:577969;width:85090;height:267335;v-text-anchor:middle" adj="18162" fillcolor="black" strokecolor="#385d8a" strokeweight="2pt"/>
              <v:roundrect id="圆角矩形 3" o:spid="_x0000_s1034" style="position:absolute;left:60377;top:879826;width:2828925;height:767685;v-text-anchor:middle" arcsize="10923f" strokeweight="2pt">
                <v:textbox style="mso-next-textbox:#圆角矩形 3">
                  <w:txbxContent>
                    <w:p w:rsidR="002E5B1A" w:rsidRDefault="002E5B1A" w:rsidP="00E219E1">
                      <w:pPr>
                        <w:spacing w:line="320" w:lineRule="exact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工作人员一次性告知审批条件和所需材料；对告知承诺事项内容进行事前说明和宣指，明确违反承诺要承担的后果和法律责任。</w:t>
                      </w:r>
                    </w:p>
                  </w:txbxContent>
                </v:textbox>
              </v:roundrect>
              <v:shape id="下箭头 5" o:spid="_x0000_s1035" type="#_x0000_t67" style="position:absolute;left:1406106;top:1647644;width:85090;height:267335;v-text-anchor:middle" adj="18162" fillcolor="black" strokecolor="#385d8a" strokeweight="2pt"/>
              <v:roundrect id="圆角矩形 6" o:spid="_x0000_s1036" style="position:absolute;left:43132;top:1940943;width:2846070;height:448310;v-text-anchor:middle" arcsize="10923f" strokeweight="2pt">
                <v:textbox style="mso-next-textbox:#圆角矩形 6">
                  <w:txbxContent>
                    <w:p w:rsidR="002E5B1A" w:rsidRDefault="002E5B1A" w:rsidP="00E219E1">
                      <w:pPr>
                        <w:jc w:val="center"/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申请人现场提交办证资料和签署告知承诺</w:t>
                      </w:r>
                      <w:r>
                        <w:rPr>
                          <w:rFonts w:hint="eastAsia"/>
                        </w:rPr>
                        <w:t>书</w:t>
                      </w:r>
                    </w:p>
                  </w:txbxContent>
                </v:textbox>
              </v:roundrect>
              <v:shape id="下箭头 7" o:spid="_x0000_s1037" type="#_x0000_t67" style="position:absolute;left:1397479;top:2415395;width:85090;height:267335;v-text-anchor:middle" adj="18162" fillcolor="black" strokecolor="#385d8a" strokeweight="2pt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1038" type="#_x0000_t4" style="position:absolute;left:189781;top:2725946;width:2510155;height:1052423;v-text-anchor:middle" strokeweight="2pt">
                <v:textbox style="mso-next-textbox:#菱形 10">
                  <w:txbxContent>
                    <w:p w:rsidR="002E5B1A" w:rsidRDefault="002E5B1A" w:rsidP="00E219E1">
                      <w:pPr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工作人员形式审查材料</w:t>
                      </w:r>
                    </w:p>
                  </w:txbxContent>
                </v:textbox>
              </v:shape>
              <v:shape id="下箭头 11" o:spid="_x0000_s1039" type="#_x0000_t67" style="position:absolute;left:1406106;top:3778369;width:76200;height:163195;v-text-anchor:middle" adj="16557" fillcolor="black" strokecolor="#385d8a" strokeweight="2pt"/>
              <v:oval id="椭圆 12" o:spid="_x0000_s1040" style="position:absolute;top:3976777;width:2889250;height:724535;v-text-anchor:middle" strokeweight="2pt">
                <v:textbox style="mso-next-textbox:#椭圆 12">
                  <w:txbxContent>
                    <w:p w:rsidR="002E5B1A" w:rsidRDefault="002E5B1A" w:rsidP="00E219E1">
                      <w:pPr>
                        <w:spacing w:line="36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符合条件的，当场做出放射性药品许可决定</w:t>
                      </w:r>
                    </w:p>
                    <w:p w:rsidR="002E5B1A" w:rsidRDefault="002E5B1A" w:rsidP="00E219E1">
                      <w:pPr>
                        <w:jc w:val="center"/>
                      </w:pPr>
                    </w:p>
                  </w:txbxContent>
                </v:textbox>
              </v:oval>
              <v:line id="直接连接符 21" o:spid="_x0000_s1041" style="position:absolute" from="2700068,3252158" to="3045257,3252158" o:connectortype="straight"/>
              <v:line id="直接连接符 20" o:spid="_x0000_s1042" style="position:absolute" from="3053751,3079629" to="4123091,3079629" o:connectortype="straight"/>
              <v:line id="直接连接符 21" o:spid="_x0000_s1043" style="position:absolute" from="3053751,3433312" to="4123091,3433312" o:connectortype="straight"/>
              <v:roundrect id="圆角矩形 22" o:spid="_x0000_s1044" style="position:absolute;left:3493698;top:1949569;width:931545;height:379095;v-text-anchor:middle" arcsize="10923f" strokeweight="2pt">
                <v:textbox style="mso-next-textbox:#圆角矩形 22">
                  <w:txbxContent>
                    <w:p w:rsidR="002E5B1A" w:rsidRDefault="002E5B1A" w:rsidP="00E219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补齐资料</w:t>
                      </w:r>
                    </w:p>
                  </w:txbxContent>
                </v:textbox>
              </v:roundrect>
              <v:oval id="椭圆 23" o:spid="_x0000_s1045" style="position:absolute;left:3450566;top:3959524;width:1302385;height:698500;v-text-anchor:middle" strokeweight="2pt">
                <v:textbox style="mso-next-textbox:#椭圆 23">
                  <w:txbxContent>
                    <w:p w:rsidR="002E5B1A" w:rsidRDefault="002E5B1A" w:rsidP="00E219E1">
                      <w:pPr>
                        <w:spacing w:line="340" w:lineRule="exact"/>
                        <w:jc w:val="center"/>
                        <w:rPr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w w:val="90"/>
                          <w:sz w:val="24"/>
                          <w:szCs w:val="24"/>
                        </w:rPr>
                        <w:t>出具不予受理通知书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46" type="#_x0000_t32" style="position:absolute;left:4123427;top:3433312;width:0;height:508252" o:connectortype="straight" strokeweight="1.5pt">
                <v:stroke endarrow="open"/>
              </v:shape>
              <v:shape id="直接箭头连接符 25" o:spid="_x0000_s1047" type="#_x0000_t32" style="position:absolute;left:4123427;top:2329131;width:0;height:750965;flip:y" o:connectortype="straight">
                <v:stroke endarrow="open"/>
              </v:shape>
              <v:shape id="直接箭头连接符 26" o:spid="_x0000_s1048" type="#_x0000_t32" style="position:absolute;left:2907102;top:2122097;width:578569;height:8627;flip:x y" o:connectortype="straight">
                <v:stroke endarrow="open"/>
              </v:shape>
            </v:group>
            <v:line id="直接连接符 19" o:spid="_x0000_s1049" style="position:absolute" from="3053751,3079629" to="3053751,3433312" o:connectortype="straight"/>
          </v:group>
        </w:pict>
      </w:r>
    </w:p>
    <w:sectPr w:rsidR="002E5B1A" w:rsidRPr="00E219E1" w:rsidSect="003B6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1A" w:rsidRDefault="002E5B1A" w:rsidP="00BC286E">
      <w:pPr>
        <w:spacing w:line="240" w:lineRule="auto"/>
      </w:pPr>
      <w:r>
        <w:separator/>
      </w:r>
    </w:p>
  </w:endnote>
  <w:endnote w:type="continuationSeparator" w:id="0">
    <w:p w:rsidR="002E5B1A" w:rsidRDefault="002E5B1A" w:rsidP="00BC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1A" w:rsidRDefault="002E5B1A" w:rsidP="00BC286E">
      <w:pPr>
        <w:spacing w:line="240" w:lineRule="auto"/>
      </w:pPr>
      <w:r>
        <w:separator/>
      </w:r>
    </w:p>
  </w:footnote>
  <w:footnote w:type="continuationSeparator" w:id="0">
    <w:p w:rsidR="002E5B1A" w:rsidRDefault="002E5B1A" w:rsidP="00BC2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6E"/>
    <w:rsid w:val="002E5B1A"/>
    <w:rsid w:val="002F249E"/>
    <w:rsid w:val="003A077D"/>
    <w:rsid w:val="003B616B"/>
    <w:rsid w:val="008A7D5A"/>
    <w:rsid w:val="00BC286E"/>
    <w:rsid w:val="00E2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6E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8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C28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86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C28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  <w:style w:type="paragraph" w:customStyle="1" w:styleId="Style1">
    <w:name w:val="_Style 1"/>
    <w:basedOn w:val="Normal"/>
    <w:uiPriority w:val="99"/>
    <w:rsid w:val="00E219E1"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</Words>
  <Characters>352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公报室</cp:lastModifiedBy>
  <cp:revision>3</cp:revision>
  <dcterms:created xsi:type="dcterms:W3CDTF">2020-09-01T08:16:00Z</dcterms:created>
  <dcterms:modified xsi:type="dcterms:W3CDTF">2020-09-02T03:14:00Z</dcterms:modified>
</cp:coreProperties>
</file>